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DBBD" w14:textId="77777777" w:rsidR="00180460" w:rsidRDefault="00C67EFE" w:rsidP="002D7BC1">
      <w:pPr>
        <w:pStyle w:val="Pamatteksts"/>
        <w:spacing w:line="360" w:lineRule="auto"/>
        <w:ind w:left="2880" w:firstLine="720"/>
        <w:jc w:val="left"/>
        <w:rPr>
          <w:sz w:val="24"/>
        </w:rPr>
      </w:pPr>
      <w:r>
        <w:rPr>
          <w:sz w:val="24"/>
        </w:rPr>
        <w:t>Ropažu novada pašvaldībai</w:t>
      </w:r>
    </w:p>
    <w:p w14:paraId="6F7C95F5" w14:textId="77777777" w:rsidR="00180460" w:rsidRDefault="00180460">
      <w:pPr>
        <w:pStyle w:val="Pamatteksts"/>
        <w:pBdr>
          <w:bottom w:val="single" w:sz="4" w:space="1" w:color="auto"/>
        </w:pBdr>
        <w:spacing w:line="360" w:lineRule="auto"/>
        <w:ind w:left="3420" w:firstLine="540"/>
        <w:jc w:val="both"/>
        <w:rPr>
          <w:sz w:val="24"/>
        </w:rPr>
      </w:pPr>
    </w:p>
    <w:p w14:paraId="1991CFF7" w14:textId="77777777" w:rsidR="00180460" w:rsidRDefault="00180460">
      <w:pPr>
        <w:pStyle w:val="Pamatteksts"/>
        <w:spacing w:line="360" w:lineRule="auto"/>
        <w:ind w:left="3420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 fiziskai personai</w:t>
      </w:r>
      <w:r w:rsidR="00710FC0">
        <w:rPr>
          <w:b w:val="0"/>
          <w:bCs w:val="0"/>
          <w:sz w:val="18"/>
        </w:rPr>
        <w:t xml:space="preserve"> </w:t>
      </w:r>
      <w:r>
        <w:rPr>
          <w:b w:val="0"/>
          <w:bCs w:val="0"/>
          <w:sz w:val="18"/>
        </w:rPr>
        <w:t>vārds,</w:t>
      </w:r>
      <w:r w:rsidR="00710FC0">
        <w:rPr>
          <w:b w:val="0"/>
          <w:bCs w:val="0"/>
          <w:sz w:val="18"/>
        </w:rPr>
        <w:t xml:space="preserve"> </w:t>
      </w:r>
      <w:r>
        <w:rPr>
          <w:b w:val="0"/>
          <w:bCs w:val="0"/>
          <w:sz w:val="18"/>
        </w:rPr>
        <w:t xml:space="preserve">uzvārds, juridiskai personai- nosaukums)                             </w:t>
      </w:r>
    </w:p>
    <w:p w14:paraId="09E4093B" w14:textId="77777777" w:rsidR="00180460" w:rsidRDefault="00180460">
      <w:pPr>
        <w:pStyle w:val="Pamatteksts"/>
        <w:pBdr>
          <w:bottom w:val="single" w:sz="4" w:space="1" w:color="auto"/>
        </w:pBdr>
        <w:spacing w:line="360" w:lineRule="auto"/>
        <w:ind w:left="3420"/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</w:t>
      </w:r>
    </w:p>
    <w:p w14:paraId="0C42CF63" w14:textId="77777777" w:rsidR="00180460" w:rsidRDefault="00180460">
      <w:pPr>
        <w:pStyle w:val="Pamatteksts"/>
        <w:spacing w:line="360" w:lineRule="auto"/>
        <w:ind w:left="3420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(fiziskai personai-personas kods, juridiskai personai-reģistrācijas numurs)</w:t>
      </w:r>
    </w:p>
    <w:p w14:paraId="7A1AD038" w14:textId="77777777" w:rsidR="00180460" w:rsidRDefault="00180460">
      <w:pPr>
        <w:pStyle w:val="Pamatteksts"/>
        <w:pBdr>
          <w:bottom w:val="single" w:sz="4" w:space="1" w:color="auto"/>
        </w:pBdr>
        <w:spacing w:line="360" w:lineRule="auto"/>
        <w:ind w:left="3420"/>
        <w:jc w:val="left"/>
        <w:rPr>
          <w:b w:val="0"/>
          <w:bCs w:val="0"/>
          <w:sz w:val="18"/>
        </w:rPr>
      </w:pPr>
    </w:p>
    <w:p w14:paraId="71B2EA94" w14:textId="77777777" w:rsidR="00180460" w:rsidRDefault="00180460">
      <w:pPr>
        <w:pStyle w:val="Pamatteksts"/>
        <w:spacing w:line="360" w:lineRule="auto"/>
        <w:ind w:left="3420"/>
        <w:jc w:val="center"/>
        <w:rPr>
          <w:sz w:val="24"/>
        </w:rPr>
      </w:pPr>
      <w:r>
        <w:rPr>
          <w:b w:val="0"/>
          <w:bCs w:val="0"/>
          <w:sz w:val="18"/>
        </w:rPr>
        <w:t>( adrese, pasta indekss, tālrunis)</w:t>
      </w:r>
    </w:p>
    <w:p w14:paraId="77DE21E1" w14:textId="77777777" w:rsidR="00180460" w:rsidRDefault="00180460">
      <w:pPr>
        <w:pStyle w:val="Pamatteksts"/>
        <w:pBdr>
          <w:bottom w:val="single" w:sz="4" w:space="1" w:color="auto"/>
        </w:pBdr>
        <w:spacing w:line="360" w:lineRule="auto"/>
        <w:ind w:left="3420"/>
        <w:jc w:val="left"/>
        <w:rPr>
          <w:sz w:val="24"/>
        </w:rPr>
      </w:pPr>
    </w:p>
    <w:p w14:paraId="1FC6A728" w14:textId="77777777" w:rsidR="00180460" w:rsidRDefault="00180460">
      <w:pPr>
        <w:pStyle w:val="Pamatteksts"/>
        <w:spacing w:line="360" w:lineRule="auto"/>
        <w:ind w:left="3420"/>
        <w:jc w:val="center"/>
        <w:rPr>
          <w:b w:val="0"/>
          <w:bCs w:val="0"/>
          <w:sz w:val="18"/>
        </w:rPr>
      </w:pPr>
    </w:p>
    <w:p w14:paraId="23076B18" w14:textId="77777777" w:rsidR="00180460" w:rsidRDefault="00180460">
      <w:pPr>
        <w:pStyle w:val="Pamatteksts"/>
        <w:spacing w:line="360" w:lineRule="auto"/>
        <w:ind w:left="4320"/>
        <w:jc w:val="left"/>
        <w:rPr>
          <w:b w:val="0"/>
          <w:bCs w:val="0"/>
          <w:sz w:val="18"/>
        </w:rPr>
      </w:pPr>
    </w:p>
    <w:p w14:paraId="6EA44F15" w14:textId="77777777" w:rsidR="00180460" w:rsidRDefault="00180460">
      <w:pPr>
        <w:pStyle w:val="Pamatteksts"/>
        <w:spacing w:line="360" w:lineRule="auto"/>
        <w:ind w:left="4320" w:firstLine="720"/>
        <w:jc w:val="both"/>
        <w:rPr>
          <w:sz w:val="24"/>
        </w:rPr>
      </w:pPr>
    </w:p>
    <w:p w14:paraId="307AD0E4" w14:textId="77777777" w:rsidR="00180460" w:rsidRDefault="00180460">
      <w:pPr>
        <w:pStyle w:val="Virsraksts2"/>
        <w:rPr>
          <w:b/>
          <w:bCs/>
          <w:sz w:val="24"/>
        </w:rPr>
      </w:pPr>
      <w:r>
        <w:rPr>
          <w:b/>
          <w:bCs/>
          <w:sz w:val="24"/>
        </w:rPr>
        <w:t>IESNIEGUMS</w:t>
      </w:r>
    </w:p>
    <w:p w14:paraId="72AC82D5" w14:textId="77777777" w:rsidR="00180460" w:rsidRDefault="00180460">
      <w:pPr>
        <w:pStyle w:val="Virsraksts2"/>
        <w:rPr>
          <w:b/>
          <w:bCs/>
          <w:sz w:val="24"/>
        </w:rPr>
      </w:pPr>
      <w:r>
        <w:rPr>
          <w:b/>
          <w:bCs/>
          <w:sz w:val="24"/>
        </w:rPr>
        <w:t xml:space="preserve"> PAR DEKLARĒTĀS DZĪVESVIETAS ZIŅU ANULĒŠANU</w:t>
      </w:r>
    </w:p>
    <w:p w14:paraId="5F241492" w14:textId="77777777" w:rsidR="00180460" w:rsidRDefault="00180460">
      <w:pPr>
        <w:numPr>
          <w:ilvl w:val="0"/>
          <w:numId w:val="2"/>
        </w:numPr>
        <w:rPr>
          <w:lang w:val="lv-LV"/>
        </w:rPr>
      </w:pPr>
      <w:r>
        <w:rPr>
          <w:lang w:val="lv-LV"/>
        </w:rPr>
        <w:t>Iesniedzējs-dzīvojamās mājas īpašnieks</w:t>
      </w:r>
    </w:p>
    <w:p w14:paraId="06361429" w14:textId="77777777" w:rsidR="00180460" w:rsidRDefault="00180460">
      <w:pPr>
        <w:numPr>
          <w:ilvl w:val="0"/>
          <w:numId w:val="2"/>
        </w:numPr>
        <w:rPr>
          <w:lang w:val="lv-LV"/>
        </w:rPr>
      </w:pPr>
      <w:r>
        <w:rPr>
          <w:lang w:val="lv-LV"/>
        </w:rPr>
        <w:t>Iesniedzējs-dzīvokļa īpašnieks</w:t>
      </w:r>
    </w:p>
    <w:p w14:paraId="63B02AAE" w14:textId="77777777" w:rsidR="00180460" w:rsidRDefault="00180460">
      <w:pPr>
        <w:numPr>
          <w:ilvl w:val="0"/>
          <w:numId w:val="2"/>
        </w:numPr>
        <w:rPr>
          <w:lang w:val="lv-LV"/>
        </w:rPr>
      </w:pPr>
      <w:r>
        <w:rPr>
          <w:lang w:val="lv-LV"/>
        </w:rPr>
        <w:t>Iesniedzējs-dzīvokļa īrnieks</w:t>
      </w:r>
    </w:p>
    <w:p w14:paraId="7862417B" w14:textId="77777777" w:rsidR="00180460" w:rsidRDefault="00180460">
      <w:pPr>
        <w:numPr>
          <w:ilvl w:val="0"/>
          <w:numId w:val="2"/>
        </w:numPr>
        <w:pBdr>
          <w:bottom w:val="single" w:sz="4" w:space="1" w:color="auto"/>
        </w:pBdr>
        <w:ind w:right="4320"/>
        <w:rPr>
          <w:lang w:val="lv-LV"/>
        </w:rPr>
      </w:pPr>
      <w:r>
        <w:rPr>
          <w:lang w:val="lv-LV"/>
        </w:rPr>
        <w:t>Cits variants</w:t>
      </w:r>
    </w:p>
    <w:p w14:paraId="6C76F794" w14:textId="77777777" w:rsidR="00180460" w:rsidRDefault="00180460">
      <w:pPr>
        <w:pStyle w:val="Virsraksts3"/>
        <w:pBdr>
          <w:bottom w:val="none" w:sz="0" w:space="0" w:color="auto"/>
        </w:pBdr>
        <w:rPr>
          <w:b/>
          <w:bCs/>
          <w:sz w:val="24"/>
        </w:rPr>
      </w:pPr>
      <w:r>
        <w:rPr>
          <w:b/>
          <w:bCs/>
          <w:sz w:val="24"/>
        </w:rPr>
        <w:t>Lūdzu anulēt ziņas par deklarēto dzīvesvietu</w:t>
      </w:r>
    </w:p>
    <w:p w14:paraId="2B04D830" w14:textId="77777777" w:rsidR="00180460" w:rsidRDefault="00180460">
      <w:pPr>
        <w:pStyle w:val="Virsraksts3"/>
        <w:pBdr>
          <w:bottom w:val="none" w:sz="0" w:space="0" w:color="auto"/>
        </w:pBdr>
        <w:spacing w:line="240" w:lineRule="auto"/>
      </w:pPr>
      <w:r>
        <w:t>1._________________________________________________________</w:t>
      </w:r>
    </w:p>
    <w:p w14:paraId="73E660CF" w14:textId="77777777" w:rsidR="00180460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(personas vārds, uzvārds, personas kods) </w:t>
      </w:r>
    </w:p>
    <w:p w14:paraId="681CC7F4" w14:textId="77777777" w:rsidR="00180460" w:rsidRDefault="00180460">
      <w:pPr>
        <w:pStyle w:val="Virsraksts3"/>
        <w:pBdr>
          <w:bottom w:val="none" w:sz="0" w:space="0" w:color="auto"/>
        </w:pBdr>
        <w:spacing w:line="240" w:lineRule="auto"/>
      </w:pPr>
      <w:r>
        <w:t>2._________________________________________________________</w:t>
      </w:r>
    </w:p>
    <w:p w14:paraId="332FC511" w14:textId="77777777" w:rsidR="00180460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(personas vārds, uzvārds, personas kods) </w:t>
      </w:r>
    </w:p>
    <w:p w14:paraId="4AA7E675" w14:textId="77777777" w:rsidR="00180460" w:rsidRDefault="00180460">
      <w:pPr>
        <w:pStyle w:val="Virsraksts3"/>
        <w:pBdr>
          <w:bottom w:val="none" w:sz="0" w:space="0" w:color="auto"/>
        </w:pBdr>
        <w:spacing w:line="240" w:lineRule="auto"/>
      </w:pPr>
      <w:r>
        <w:t>3._________________________________________________________</w:t>
      </w:r>
    </w:p>
    <w:p w14:paraId="2640E2B5" w14:textId="77777777" w:rsidR="00180460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(personas vārds, uzvārds, personas kods) </w:t>
      </w:r>
    </w:p>
    <w:p w14:paraId="2246092E" w14:textId="77777777" w:rsidR="00180460" w:rsidRDefault="00180460">
      <w:pPr>
        <w:pStyle w:val="Virsraksts3"/>
        <w:pBdr>
          <w:bottom w:val="none" w:sz="0" w:space="0" w:color="auto"/>
        </w:pBdr>
        <w:spacing w:line="240" w:lineRule="auto"/>
      </w:pPr>
      <w:r>
        <w:t>4._________________________________________________________</w:t>
      </w:r>
    </w:p>
    <w:p w14:paraId="73DAF1DD" w14:textId="77777777" w:rsidR="00180460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(personas vārds, uzvārds, personas kods) </w:t>
      </w:r>
    </w:p>
    <w:p w14:paraId="317DA86B" w14:textId="77777777" w:rsidR="00180460" w:rsidRDefault="00180460">
      <w:pPr>
        <w:pStyle w:val="Virsraksts3"/>
        <w:pBdr>
          <w:bottom w:val="none" w:sz="0" w:space="0" w:color="auto"/>
        </w:pBdr>
        <w:spacing w:line="240" w:lineRule="auto"/>
      </w:pPr>
      <w:r>
        <w:t>5._________________________________________________________</w:t>
      </w:r>
    </w:p>
    <w:p w14:paraId="3CB2D189" w14:textId="77777777" w:rsidR="00180460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(personas vārds, uzvārds, personas kods) </w:t>
      </w:r>
    </w:p>
    <w:p w14:paraId="331D453E" w14:textId="77777777" w:rsidR="00180460" w:rsidRDefault="00180460">
      <w:pPr>
        <w:pStyle w:val="Virsraksts3"/>
        <w:pBdr>
          <w:bottom w:val="none" w:sz="0" w:space="0" w:color="auto"/>
        </w:pBdr>
        <w:spacing w:line="240" w:lineRule="auto"/>
      </w:pPr>
      <w:r>
        <w:t>6._________________________________________________________</w:t>
      </w:r>
    </w:p>
    <w:p w14:paraId="04F63883" w14:textId="77777777" w:rsidR="00180460" w:rsidRDefault="00180460">
      <w:pPr>
        <w:pStyle w:val="Virsraksts3"/>
        <w:pBdr>
          <w:bottom w:val="none" w:sz="0" w:space="0" w:color="auto"/>
        </w:pBdr>
        <w:spacing w:line="240" w:lineRule="auto"/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(personas vārds, uzvārds, personas kods) </w:t>
      </w:r>
    </w:p>
    <w:p w14:paraId="74E2BD06" w14:textId="77777777" w:rsidR="00180460" w:rsidRDefault="00180460">
      <w:pPr>
        <w:pStyle w:val="Virsraksts3"/>
        <w:pBdr>
          <w:bottom w:val="single" w:sz="4" w:space="1" w:color="auto"/>
        </w:pBdr>
      </w:pPr>
    </w:p>
    <w:p w14:paraId="397A7B4D" w14:textId="77777777" w:rsidR="00180460" w:rsidRDefault="00180460">
      <w:pPr>
        <w:pStyle w:val="Virsraksts3"/>
        <w:pBdr>
          <w:bottom w:val="none" w:sz="0" w:space="0" w:color="auto"/>
        </w:pBdr>
        <w:jc w:val="center"/>
      </w:pPr>
      <w:r>
        <w:rPr>
          <w:sz w:val="20"/>
        </w:rPr>
        <w:t>(deklarētā dzīvesvietas adrese)</w:t>
      </w:r>
    </w:p>
    <w:p w14:paraId="2AD91702" w14:textId="77777777" w:rsidR="00180460" w:rsidRDefault="00180460">
      <w:pPr>
        <w:pStyle w:val="Virsraksts3"/>
        <w:pBdr>
          <w:bottom w:val="single" w:sz="4" w:space="1" w:color="auto"/>
        </w:pBdr>
        <w:spacing w:line="240" w:lineRule="auto"/>
      </w:pPr>
      <w:r>
        <w:rPr>
          <w:sz w:val="24"/>
        </w:rPr>
        <w:t>sakarā ar to, ka</w:t>
      </w:r>
    </w:p>
    <w:p w14:paraId="65547FFD" w14:textId="77777777" w:rsidR="00180460" w:rsidRDefault="00180460">
      <w:pPr>
        <w:ind w:left="360"/>
        <w:jc w:val="center"/>
        <w:rPr>
          <w:lang w:val="lv-LV"/>
        </w:rPr>
      </w:pPr>
      <w:r>
        <w:rPr>
          <w:sz w:val="20"/>
          <w:szCs w:val="16"/>
          <w:lang w:val="lv-LV"/>
        </w:rPr>
        <w:t>(norādīt iemeslu)</w:t>
      </w:r>
      <w:r>
        <w:rPr>
          <w:lang w:val="lv-LV"/>
        </w:rPr>
        <w:t xml:space="preserve"> </w:t>
      </w:r>
    </w:p>
    <w:p w14:paraId="75BF0C0F" w14:textId="77777777" w:rsidR="00180460" w:rsidRDefault="00180460">
      <w:pPr>
        <w:pStyle w:val="Galvene"/>
        <w:pBdr>
          <w:bottom w:val="single" w:sz="4" w:space="1" w:color="auto"/>
        </w:pBdr>
        <w:tabs>
          <w:tab w:val="clear" w:pos="4153"/>
          <w:tab w:val="clear" w:pos="8306"/>
        </w:tabs>
        <w:jc w:val="center"/>
        <w:rPr>
          <w:b/>
          <w:bCs/>
          <w:sz w:val="20"/>
          <w:lang w:val="lv-LV"/>
        </w:rPr>
      </w:pPr>
    </w:p>
    <w:p w14:paraId="3D3EA505" w14:textId="77777777" w:rsidR="00180460" w:rsidRDefault="00180460">
      <w:pPr>
        <w:pStyle w:val="Galvene"/>
        <w:pBdr>
          <w:bottom w:val="single" w:sz="4" w:space="1" w:color="auto"/>
        </w:pBdr>
        <w:tabs>
          <w:tab w:val="clear" w:pos="4153"/>
          <w:tab w:val="clear" w:pos="8306"/>
        </w:tabs>
        <w:rPr>
          <w:b/>
          <w:bCs/>
          <w:sz w:val="20"/>
          <w:lang w:val="lv-LV"/>
        </w:rPr>
      </w:pPr>
    </w:p>
    <w:p w14:paraId="274D772D" w14:textId="77777777" w:rsidR="00180460" w:rsidRDefault="00180460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14:paraId="61E1C253" w14:textId="77777777" w:rsidR="00180460" w:rsidRDefault="00180460">
      <w:pPr>
        <w:numPr>
          <w:ilvl w:val="0"/>
          <w:numId w:val="13"/>
        </w:numPr>
        <w:rPr>
          <w:b/>
          <w:bCs/>
          <w:lang w:val="lv-LV"/>
        </w:rPr>
      </w:pPr>
      <w:r>
        <w:rPr>
          <w:b/>
          <w:bCs/>
          <w:lang w:val="lv-LV"/>
        </w:rPr>
        <w:t xml:space="preserve">ka personai nav tiesiska pamata dzīvot deklarētajā dzīvesvietā </w:t>
      </w:r>
    </w:p>
    <w:p w14:paraId="2CE8E736" w14:textId="77777777" w:rsidR="00180460" w:rsidRDefault="00180460">
      <w:pPr>
        <w:numPr>
          <w:ilvl w:val="0"/>
          <w:numId w:val="13"/>
        </w:numPr>
        <w:rPr>
          <w:b/>
          <w:bCs/>
          <w:lang w:val="lv-LV"/>
        </w:rPr>
      </w:pPr>
      <w:r>
        <w:rPr>
          <w:b/>
          <w:bCs/>
          <w:lang w:val="lv-LV"/>
        </w:rPr>
        <w:t>ka persona deklarējot dzīvesvietu sniegusi nepatiesas ziņas</w:t>
      </w:r>
    </w:p>
    <w:p w14:paraId="7DFABC29" w14:textId="77777777" w:rsidR="00180460" w:rsidRDefault="00180460">
      <w:pPr>
        <w:pStyle w:val="Galvene"/>
        <w:pBdr>
          <w:bottom w:val="single" w:sz="4" w:space="1" w:color="auto"/>
        </w:pBdr>
        <w:tabs>
          <w:tab w:val="clear" w:pos="4153"/>
          <w:tab w:val="clear" w:pos="8306"/>
        </w:tabs>
        <w:rPr>
          <w:lang w:val="lv-LV"/>
        </w:rPr>
      </w:pPr>
    </w:p>
    <w:p w14:paraId="17115DEB" w14:textId="77777777" w:rsidR="00180460" w:rsidRDefault="00180460">
      <w:pPr>
        <w:pStyle w:val="Galvene"/>
        <w:pBdr>
          <w:bottom w:val="single" w:sz="4" w:space="1" w:color="auto"/>
        </w:pBdr>
        <w:tabs>
          <w:tab w:val="clear" w:pos="4153"/>
          <w:tab w:val="clear" w:pos="8306"/>
        </w:tabs>
        <w:rPr>
          <w:lang w:val="lv-LV"/>
        </w:rPr>
      </w:pPr>
    </w:p>
    <w:p w14:paraId="104CBEF1" w14:textId="77777777" w:rsidR="00180460" w:rsidRDefault="00180460">
      <w:pPr>
        <w:pBdr>
          <w:bottom w:val="single" w:sz="4" w:space="1" w:color="auto"/>
        </w:pBdr>
        <w:rPr>
          <w:lang w:val="lv-LV"/>
        </w:rPr>
      </w:pPr>
      <w:r>
        <w:rPr>
          <w:lang w:val="lv-LV"/>
        </w:rPr>
        <w:t>Minētās(o) personas(u) faktiskā dzīvesvieta</w:t>
      </w:r>
    </w:p>
    <w:p w14:paraId="6B45CA5C" w14:textId="77777777" w:rsidR="00180460" w:rsidRDefault="00180460">
      <w:pPr>
        <w:rPr>
          <w:lang w:val="lv-LV"/>
        </w:rPr>
      </w:pPr>
    </w:p>
    <w:p w14:paraId="6F712F11" w14:textId="77777777" w:rsidR="00180460" w:rsidRDefault="00180460">
      <w:pPr>
        <w:pBdr>
          <w:bottom w:val="single" w:sz="4" w:space="1" w:color="auto"/>
        </w:pBdr>
        <w:rPr>
          <w:lang w:val="lv-LV"/>
        </w:rPr>
      </w:pPr>
    </w:p>
    <w:p w14:paraId="6427A4EC" w14:textId="77777777" w:rsidR="00180460" w:rsidRDefault="00180460">
      <w:pPr>
        <w:jc w:val="center"/>
        <w:rPr>
          <w:lang w:val="lv-LV"/>
        </w:rPr>
      </w:pPr>
      <w:r>
        <w:rPr>
          <w:sz w:val="20"/>
          <w:lang w:val="lv-LV"/>
        </w:rPr>
        <w:t>(ja ir zināms, norādīt pilnu adresi</w:t>
      </w:r>
      <w:r>
        <w:rPr>
          <w:lang w:val="lv-LV"/>
        </w:rPr>
        <w:t>)</w:t>
      </w:r>
    </w:p>
    <w:p w14:paraId="5FEED46A" w14:textId="77777777" w:rsidR="00180460" w:rsidRDefault="00180460">
      <w:pPr>
        <w:rPr>
          <w:b/>
          <w:bCs/>
        </w:rPr>
      </w:pPr>
    </w:p>
    <w:p w14:paraId="6857C8D0" w14:textId="77777777" w:rsidR="00180460" w:rsidRDefault="00180460">
      <w:pPr>
        <w:ind w:right="-514"/>
        <w:rPr>
          <w:b/>
          <w:bCs/>
        </w:rPr>
      </w:pPr>
    </w:p>
    <w:p w14:paraId="0ABFB965" w14:textId="77777777" w:rsidR="00180460" w:rsidRPr="00710FC0" w:rsidRDefault="00180460">
      <w:pPr>
        <w:ind w:right="-514"/>
        <w:rPr>
          <w:b/>
          <w:bCs/>
          <w:lang w:val="lv-LV"/>
        </w:rPr>
      </w:pPr>
      <w:r w:rsidRPr="00710FC0">
        <w:rPr>
          <w:b/>
          <w:bCs/>
          <w:lang w:val="lv-LV"/>
        </w:rPr>
        <w:t xml:space="preserve">Pielikumā: </w:t>
      </w:r>
    </w:p>
    <w:p w14:paraId="78380565" w14:textId="77777777" w:rsidR="00180460" w:rsidRPr="00710FC0" w:rsidRDefault="00180460">
      <w:pPr>
        <w:rPr>
          <w:lang w:val="lv-LV"/>
        </w:rPr>
      </w:pPr>
      <w:r w:rsidRPr="00710FC0">
        <w:rPr>
          <w:b/>
          <w:bCs/>
          <w:lang w:val="lv-LV"/>
        </w:rPr>
        <w:t>Fiziskai personai</w:t>
      </w:r>
      <w:r w:rsidRPr="00710FC0">
        <w:rPr>
          <w:lang w:val="lv-LV"/>
        </w:rPr>
        <w:t xml:space="preserve"> (iesniedzot dokumentu kopijas jāuzrāda dokumentu oriģināli):</w:t>
      </w:r>
    </w:p>
    <w:p w14:paraId="1833EC41" w14:textId="77777777" w:rsidR="00180460" w:rsidRPr="00710FC0" w:rsidRDefault="00180460">
      <w:pPr>
        <w:numPr>
          <w:ilvl w:val="0"/>
          <w:numId w:val="5"/>
        </w:numPr>
        <w:rPr>
          <w:lang w:val="lv-LV"/>
        </w:rPr>
      </w:pPr>
      <w:r w:rsidRPr="00710FC0">
        <w:rPr>
          <w:lang w:val="lv-LV"/>
        </w:rPr>
        <w:lastRenderedPageBreak/>
        <w:t>Pases kopija</w:t>
      </w:r>
    </w:p>
    <w:p w14:paraId="1AFB3722" w14:textId="77777777" w:rsidR="00180460" w:rsidRDefault="00180460">
      <w:pPr>
        <w:numPr>
          <w:ilvl w:val="0"/>
          <w:numId w:val="7"/>
        </w:numPr>
        <w:ind w:right="-334"/>
        <w:rPr>
          <w:lang w:val="lv-LV"/>
        </w:rPr>
      </w:pPr>
      <w:r>
        <w:rPr>
          <w:lang w:val="lv-LV"/>
        </w:rPr>
        <w:t xml:space="preserve">Īpašuma tiesības apliecinošo dokumentu kopija </w:t>
      </w:r>
    </w:p>
    <w:p w14:paraId="327ECBB3" w14:textId="77777777" w:rsidR="00180460" w:rsidRDefault="00180460">
      <w:pPr>
        <w:numPr>
          <w:ilvl w:val="0"/>
          <w:numId w:val="7"/>
        </w:numPr>
        <w:rPr>
          <w:lang w:val="lv-LV"/>
        </w:rPr>
      </w:pPr>
      <w:r>
        <w:rPr>
          <w:lang w:val="lv-LV"/>
        </w:rPr>
        <w:t xml:space="preserve">Dzīvojamās telpas īres līguma kopija </w:t>
      </w:r>
    </w:p>
    <w:p w14:paraId="45595C48" w14:textId="77777777" w:rsidR="006B2BFB" w:rsidRDefault="006B2BFB">
      <w:pPr>
        <w:numPr>
          <w:ilvl w:val="0"/>
          <w:numId w:val="7"/>
        </w:numPr>
        <w:rPr>
          <w:lang w:val="lv-LV"/>
        </w:rPr>
      </w:pPr>
      <w:r>
        <w:rPr>
          <w:lang w:val="lv-LV"/>
        </w:rPr>
        <w:t>Izziņa par adresē deklarētajām personām</w:t>
      </w:r>
    </w:p>
    <w:p w14:paraId="10361039" w14:textId="77777777" w:rsidR="00180460" w:rsidRDefault="00180460">
      <w:pPr>
        <w:pStyle w:val="Virsraksts4"/>
        <w:pBdr>
          <w:bottom w:val="none" w:sz="0" w:space="0" w:color="auto"/>
        </w:pBdr>
      </w:pPr>
      <w:r>
        <w:t>Juridiskai personai papildus</w:t>
      </w:r>
    </w:p>
    <w:p w14:paraId="05191AED" w14:textId="77777777" w:rsidR="00180460" w:rsidRDefault="00180460">
      <w:pPr>
        <w:numPr>
          <w:ilvl w:val="0"/>
          <w:numId w:val="8"/>
        </w:numPr>
        <w:rPr>
          <w:lang w:val="lv-LV"/>
        </w:rPr>
      </w:pPr>
      <w:r>
        <w:rPr>
          <w:lang w:val="lv-LV"/>
        </w:rPr>
        <w:t>Statūtu kopija</w:t>
      </w:r>
    </w:p>
    <w:p w14:paraId="2F2A9CC3" w14:textId="77777777" w:rsidR="00180460" w:rsidRDefault="00180460">
      <w:pPr>
        <w:numPr>
          <w:ilvl w:val="0"/>
          <w:numId w:val="8"/>
        </w:numPr>
        <w:rPr>
          <w:lang w:val="lv-LV"/>
        </w:rPr>
      </w:pPr>
      <w:r>
        <w:rPr>
          <w:lang w:val="lv-LV"/>
        </w:rPr>
        <w:t>Reģistrācijas apliecības kopija</w:t>
      </w:r>
    </w:p>
    <w:p w14:paraId="10CCB431" w14:textId="77777777" w:rsidR="00180460" w:rsidRDefault="00180460">
      <w:pPr>
        <w:numPr>
          <w:ilvl w:val="0"/>
          <w:numId w:val="8"/>
        </w:numPr>
        <w:rPr>
          <w:lang w:val="lv-LV"/>
        </w:rPr>
      </w:pPr>
      <w:r>
        <w:rPr>
          <w:lang w:val="lv-LV"/>
        </w:rPr>
        <w:t>Pārstāvja pilnvarojums</w:t>
      </w:r>
    </w:p>
    <w:p w14:paraId="18297CFE" w14:textId="77777777" w:rsidR="006B2BFB" w:rsidRDefault="006B2BFB" w:rsidP="006B2BFB">
      <w:pPr>
        <w:numPr>
          <w:ilvl w:val="0"/>
          <w:numId w:val="8"/>
        </w:numPr>
        <w:rPr>
          <w:lang w:val="lv-LV"/>
        </w:rPr>
      </w:pPr>
      <w:r>
        <w:rPr>
          <w:lang w:val="lv-LV"/>
        </w:rPr>
        <w:t>Izziņa par adresē deklarētajām personām</w:t>
      </w:r>
    </w:p>
    <w:p w14:paraId="0AACD0CD" w14:textId="77777777" w:rsidR="00180460" w:rsidRDefault="00180460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14:paraId="22D3089D" w14:textId="77777777" w:rsidR="00180460" w:rsidRDefault="00180460">
      <w:pPr>
        <w:pStyle w:val="Galvene"/>
        <w:pBdr>
          <w:bottom w:val="single" w:sz="4" w:space="4" w:color="auto"/>
        </w:pBdr>
        <w:tabs>
          <w:tab w:val="clear" w:pos="4153"/>
          <w:tab w:val="clear" w:pos="8306"/>
        </w:tabs>
        <w:rPr>
          <w:lang w:val="lv-LV"/>
        </w:rPr>
      </w:pPr>
      <w:r>
        <w:rPr>
          <w:lang w:val="lv-LV"/>
        </w:rPr>
        <w:t xml:space="preserve">Citu iesniegto dokumentu kopijas </w:t>
      </w:r>
    </w:p>
    <w:p w14:paraId="14FE3519" w14:textId="77777777" w:rsidR="00180460" w:rsidRDefault="00180460">
      <w:pPr>
        <w:pBdr>
          <w:bottom w:val="single" w:sz="4" w:space="1" w:color="auto"/>
        </w:pBdr>
        <w:rPr>
          <w:b/>
          <w:bCs/>
          <w:lang w:val="lv-LV"/>
        </w:rPr>
      </w:pPr>
      <w:r>
        <w:rPr>
          <w:b/>
          <w:bCs/>
          <w:lang w:val="lv-LV"/>
        </w:rPr>
        <w:t xml:space="preserve"> </w:t>
      </w:r>
    </w:p>
    <w:p w14:paraId="7747AD30" w14:textId="77777777" w:rsidR="00180460" w:rsidRDefault="00180460">
      <w:pPr>
        <w:pBdr>
          <w:bottom w:val="single" w:sz="4" w:space="1" w:color="auto"/>
        </w:pBdr>
        <w:rPr>
          <w:lang w:val="lv-LV"/>
        </w:rPr>
      </w:pPr>
    </w:p>
    <w:p w14:paraId="13CBF19E" w14:textId="77777777" w:rsidR="00180460" w:rsidRDefault="00180460">
      <w:pPr>
        <w:jc w:val="both"/>
        <w:rPr>
          <w:lang w:val="lv-LV"/>
        </w:rPr>
      </w:pPr>
    </w:p>
    <w:p w14:paraId="1200F286" w14:textId="77777777" w:rsidR="00180460" w:rsidRDefault="00180460">
      <w:pPr>
        <w:pBdr>
          <w:bottom w:val="single" w:sz="4" w:space="1" w:color="auto"/>
        </w:pBdr>
        <w:rPr>
          <w:lang w:val="lv-LV"/>
        </w:rPr>
      </w:pPr>
    </w:p>
    <w:p w14:paraId="4964B407" w14:textId="77777777" w:rsidR="00180460" w:rsidRDefault="00180460">
      <w:pPr>
        <w:jc w:val="both"/>
        <w:rPr>
          <w:lang w:val="lv-LV"/>
        </w:rPr>
      </w:pPr>
    </w:p>
    <w:p w14:paraId="46244D8C" w14:textId="77777777" w:rsidR="00180460" w:rsidRPr="0045002A" w:rsidRDefault="00180460" w:rsidP="0045002A">
      <w:pPr>
        <w:jc w:val="both"/>
        <w:rPr>
          <w:lang w:val="lv-LV"/>
        </w:rPr>
      </w:pPr>
    </w:p>
    <w:p w14:paraId="79BFCB73" w14:textId="225AC9D0" w:rsidR="00180460" w:rsidRDefault="00DF148B" w:rsidP="0045002A">
      <w:pPr>
        <w:jc w:val="both"/>
        <w:rPr>
          <w:lang w:val="lv-LV"/>
        </w:rPr>
      </w:pPr>
      <w:r>
        <w:rPr>
          <w:lang w:val="lv-LV"/>
        </w:rPr>
        <w:t xml:space="preserve">Esmu </w:t>
      </w:r>
      <w:r w:rsidRPr="00DF148B">
        <w:rPr>
          <w:lang w:val="lv-LV"/>
        </w:rPr>
        <w:t xml:space="preserve">informēts </w:t>
      </w:r>
      <w:r w:rsidR="000041BA">
        <w:rPr>
          <w:lang w:val="lv-LV"/>
        </w:rPr>
        <w:t>p</w:t>
      </w:r>
      <w:r w:rsidRPr="00DF148B">
        <w:rPr>
          <w:lang w:val="lv-LV"/>
        </w:rPr>
        <w:t xml:space="preserve">ar </w:t>
      </w:r>
      <w:r>
        <w:rPr>
          <w:lang w:val="lv-LV"/>
        </w:rPr>
        <w:t>Ropažu novada pašvaldības</w:t>
      </w:r>
      <w:r w:rsidRPr="0045002A">
        <w:rPr>
          <w:lang w:val="lv-LV"/>
        </w:rPr>
        <w:t xml:space="preserve"> </w:t>
      </w:r>
      <w:r w:rsidRPr="00DF148B">
        <w:rPr>
          <w:lang w:val="lv-LV"/>
        </w:rPr>
        <w:t>veikto personas datu apstrādi saskaņā ar Eiropas Parlamenta un Padomes regul</w:t>
      </w:r>
      <w:r w:rsidR="00ED12EF">
        <w:rPr>
          <w:lang w:val="lv-LV"/>
        </w:rPr>
        <w:t>u</w:t>
      </w:r>
      <w:r w:rsidRPr="00DF148B">
        <w:rPr>
          <w:lang w:val="lv-LV"/>
        </w:rPr>
        <w:t xml:space="preserve"> Nr. 2016/679 par fizisku personu aizsardzību attiecībā uz personas datu apstrādi un šādu datu brīvu apriti un ar ko atceļ Direktīvu 95/46/EK (Vispārīgā datu aizsardzības regula) nosacījumiem. </w:t>
      </w:r>
      <w:r w:rsidR="0045002A" w:rsidRPr="0045002A">
        <w:rPr>
          <w:lang w:val="lv-LV"/>
        </w:rPr>
        <w:t xml:space="preserve">Ar </w:t>
      </w:r>
      <w:r w:rsidR="0045002A">
        <w:rPr>
          <w:lang w:val="lv-LV"/>
        </w:rPr>
        <w:t>Ropažu novada pašvaldības</w:t>
      </w:r>
      <w:r w:rsidR="0045002A" w:rsidRPr="0045002A">
        <w:rPr>
          <w:lang w:val="lv-LV"/>
        </w:rPr>
        <w:t xml:space="preserve"> datu privātuma politiku var iepazīties mūsu tīmekļa vietnē https://www.ropazi.lv/</w:t>
      </w:r>
    </w:p>
    <w:p w14:paraId="4DECE194" w14:textId="77777777" w:rsidR="007646CE" w:rsidRDefault="007646CE">
      <w:pPr>
        <w:rPr>
          <w:lang w:val="lv-LV"/>
        </w:rPr>
      </w:pPr>
    </w:p>
    <w:p w14:paraId="1396CCB3" w14:textId="77777777" w:rsidR="00180460" w:rsidRDefault="00180460">
      <w:pPr>
        <w:rPr>
          <w:lang w:val="lv-LV"/>
        </w:rPr>
      </w:pPr>
    </w:p>
    <w:p w14:paraId="1B37B204" w14:textId="77777777" w:rsidR="00180460" w:rsidRDefault="00180460">
      <w:pPr>
        <w:pStyle w:val="Virsraksts3"/>
        <w:pBdr>
          <w:bottom w:val="none" w:sz="0" w:space="0" w:color="auto"/>
        </w:pBdr>
        <w:jc w:val="right"/>
        <w:rPr>
          <w:sz w:val="16"/>
          <w:szCs w:val="16"/>
        </w:rPr>
      </w:pPr>
    </w:p>
    <w:p w14:paraId="42B505C4" w14:textId="77777777" w:rsidR="00180460" w:rsidRDefault="00180460">
      <w:pPr>
        <w:pStyle w:val="Virsraksts3"/>
        <w:pBdr>
          <w:top w:val="single" w:sz="4" w:space="1" w:color="auto"/>
          <w:bottom w:val="none" w:sz="0" w:space="0" w:color="auto"/>
        </w:pBdr>
        <w:ind w:left="3420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(paraksts,  vārds, uzvārds</w:t>
      </w:r>
      <w:r>
        <w:rPr>
          <w:sz w:val="16"/>
          <w:szCs w:val="16"/>
        </w:rPr>
        <w:t xml:space="preserve">)     </w:t>
      </w:r>
      <w:r>
        <w:rPr>
          <w:sz w:val="18"/>
          <w:szCs w:val="16"/>
        </w:rPr>
        <w:t xml:space="preserve">                                                                                                 </w:t>
      </w:r>
    </w:p>
    <w:p w14:paraId="35AB0087" w14:textId="77777777" w:rsidR="00180460" w:rsidRDefault="00180460">
      <w:pPr>
        <w:jc w:val="center"/>
        <w:rPr>
          <w:lang w:val="lv-LV"/>
        </w:rPr>
      </w:pPr>
    </w:p>
    <w:p w14:paraId="7C400A17" w14:textId="77777777" w:rsidR="00180460" w:rsidRDefault="00180460">
      <w:pPr>
        <w:pStyle w:val="Virsraksts3"/>
        <w:pBdr>
          <w:bottom w:val="none" w:sz="0" w:space="0" w:color="auto"/>
        </w:pBdr>
        <w:jc w:val="right"/>
        <w:rPr>
          <w:sz w:val="22"/>
        </w:rPr>
      </w:pPr>
      <w:r>
        <w:rPr>
          <w:sz w:val="22"/>
        </w:rPr>
        <w:t xml:space="preserve"> </w:t>
      </w:r>
    </w:p>
    <w:p w14:paraId="3FD00666" w14:textId="77777777" w:rsidR="00180460" w:rsidRDefault="00180460">
      <w:pPr>
        <w:pStyle w:val="Virsraksts3"/>
        <w:pBdr>
          <w:bottom w:val="none" w:sz="0" w:space="0" w:color="auto"/>
        </w:pBdr>
        <w:rPr>
          <w:sz w:val="24"/>
        </w:rPr>
      </w:pPr>
      <w:r>
        <w:rPr>
          <w:sz w:val="24"/>
        </w:rPr>
        <w:t>_______. gada _____. __________</w:t>
      </w:r>
    </w:p>
    <w:sectPr w:rsidR="00180460" w:rsidSect="00921B8F">
      <w:headerReference w:type="default" r:id="rId8"/>
      <w:pgSz w:w="11906" w:h="16838"/>
      <w:pgMar w:top="539" w:right="128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C12B" w14:textId="77777777" w:rsidR="00382BAB" w:rsidRDefault="00382BAB">
      <w:r>
        <w:separator/>
      </w:r>
    </w:p>
  </w:endnote>
  <w:endnote w:type="continuationSeparator" w:id="0">
    <w:p w14:paraId="6C40FB25" w14:textId="77777777" w:rsidR="00382BAB" w:rsidRDefault="0038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94AA" w14:textId="77777777" w:rsidR="00382BAB" w:rsidRDefault="00382BAB">
      <w:r>
        <w:separator/>
      </w:r>
    </w:p>
  </w:footnote>
  <w:footnote w:type="continuationSeparator" w:id="0">
    <w:p w14:paraId="775B2E14" w14:textId="77777777" w:rsidR="00382BAB" w:rsidRDefault="0038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73F7" w14:textId="77777777" w:rsidR="00180460" w:rsidRDefault="00356C44">
    <w:pPr>
      <w:pStyle w:val="Galvene"/>
      <w:jc w:val="both"/>
      <w:rPr>
        <w:sz w:val="16"/>
        <w:szCs w:val="16"/>
      </w:rPr>
    </w:pPr>
    <w:r>
      <w:rPr>
        <w:sz w:val="16"/>
        <w:szCs w:val="16"/>
      </w:rPr>
      <w:t>5-25</w:t>
    </w:r>
    <w:r w:rsidR="006B2BFB">
      <w:rPr>
        <w:sz w:val="16"/>
        <w:szCs w:val="16"/>
      </w:rPr>
      <w:tab/>
    </w:r>
    <w:r w:rsidR="006B2BF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08C4"/>
    <w:multiLevelType w:val="hybridMultilevel"/>
    <w:tmpl w:val="E6CA68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EFC"/>
    <w:multiLevelType w:val="hybridMultilevel"/>
    <w:tmpl w:val="E0D847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141D3"/>
    <w:multiLevelType w:val="hybridMultilevel"/>
    <w:tmpl w:val="0BBEE1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5536E"/>
    <w:multiLevelType w:val="hybridMultilevel"/>
    <w:tmpl w:val="4CE2DD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7A409F0">
      <w:numFmt w:val="bullet"/>
      <w:lvlText w:val="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68AA"/>
    <w:multiLevelType w:val="hybridMultilevel"/>
    <w:tmpl w:val="34F28D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69E9"/>
    <w:multiLevelType w:val="hybridMultilevel"/>
    <w:tmpl w:val="A462B5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6430"/>
    <w:multiLevelType w:val="hybridMultilevel"/>
    <w:tmpl w:val="966C4D28"/>
    <w:lvl w:ilvl="0" w:tplc="C8DC4E6A"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2716D"/>
    <w:multiLevelType w:val="hybridMultilevel"/>
    <w:tmpl w:val="34F28D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44F0A"/>
    <w:multiLevelType w:val="hybridMultilevel"/>
    <w:tmpl w:val="EE642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7194E"/>
    <w:multiLevelType w:val="hybridMultilevel"/>
    <w:tmpl w:val="FDBE1F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0072C"/>
    <w:multiLevelType w:val="hybridMultilevel"/>
    <w:tmpl w:val="E0D847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2777B"/>
    <w:multiLevelType w:val="hybridMultilevel"/>
    <w:tmpl w:val="D1D6A2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655C7"/>
    <w:multiLevelType w:val="hybridMultilevel"/>
    <w:tmpl w:val="15FA79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418981">
    <w:abstractNumId w:val="8"/>
  </w:num>
  <w:num w:numId="2" w16cid:durableId="1094211147">
    <w:abstractNumId w:val="9"/>
  </w:num>
  <w:num w:numId="3" w16cid:durableId="1165513842">
    <w:abstractNumId w:val="3"/>
  </w:num>
  <w:num w:numId="4" w16cid:durableId="1761170370">
    <w:abstractNumId w:val="11"/>
  </w:num>
  <w:num w:numId="5" w16cid:durableId="6442111">
    <w:abstractNumId w:val="4"/>
  </w:num>
  <w:num w:numId="6" w16cid:durableId="155191172">
    <w:abstractNumId w:val="6"/>
  </w:num>
  <w:num w:numId="7" w16cid:durableId="1352611491">
    <w:abstractNumId w:val="7"/>
  </w:num>
  <w:num w:numId="8" w16cid:durableId="2070685707">
    <w:abstractNumId w:val="5"/>
  </w:num>
  <w:num w:numId="9" w16cid:durableId="474416341">
    <w:abstractNumId w:val="0"/>
  </w:num>
  <w:num w:numId="10" w16cid:durableId="1366714403">
    <w:abstractNumId w:val="12"/>
  </w:num>
  <w:num w:numId="11" w16cid:durableId="1273974033">
    <w:abstractNumId w:val="2"/>
  </w:num>
  <w:num w:numId="12" w16cid:durableId="1426002450">
    <w:abstractNumId w:val="1"/>
  </w:num>
  <w:num w:numId="13" w16cid:durableId="1959943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lv-LV" w:vendorID="7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3D"/>
    <w:rsid w:val="000019DC"/>
    <w:rsid w:val="000041BA"/>
    <w:rsid w:val="000214E4"/>
    <w:rsid w:val="0006653D"/>
    <w:rsid w:val="000768E1"/>
    <w:rsid w:val="00180460"/>
    <w:rsid w:val="001E4B23"/>
    <w:rsid w:val="00270B38"/>
    <w:rsid w:val="002D7BC1"/>
    <w:rsid w:val="00356C44"/>
    <w:rsid w:val="00382BAB"/>
    <w:rsid w:val="003B4E8E"/>
    <w:rsid w:val="003E285B"/>
    <w:rsid w:val="0045002A"/>
    <w:rsid w:val="006B2BFB"/>
    <w:rsid w:val="00710FC0"/>
    <w:rsid w:val="007646CE"/>
    <w:rsid w:val="00866B6D"/>
    <w:rsid w:val="00921B8F"/>
    <w:rsid w:val="00A05B0C"/>
    <w:rsid w:val="00A60A66"/>
    <w:rsid w:val="00A7406E"/>
    <w:rsid w:val="00AC46A9"/>
    <w:rsid w:val="00C67EFE"/>
    <w:rsid w:val="00CC4F0D"/>
    <w:rsid w:val="00CF42DF"/>
    <w:rsid w:val="00D67726"/>
    <w:rsid w:val="00D875F7"/>
    <w:rsid w:val="00DC326D"/>
    <w:rsid w:val="00DF148B"/>
    <w:rsid w:val="00E30323"/>
    <w:rsid w:val="00E310F4"/>
    <w:rsid w:val="00E34DE8"/>
    <w:rsid w:val="00E95AD5"/>
    <w:rsid w:val="00EB31FB"/>
    <w:rsid w:val="00ED12EF"/>
    <w:rsid w:val="00F065E2"/>
    <w:rsid w:val="00F31CA8"/>
    <w:rsid w:val="00F7133C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71065F"/>
  <w15:docId w15:val="{582F5DCB-ADCA-4C99-8CA6-344B0ED2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921B8F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921B8F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qFormat/>
    <w:rsid w:val="00921B8F"/>
    <w:pPr>
      <w:keepNext/>
      <w:spacing w:line="360" w:lineRule="auto"/>
      <w:jc w:val="center"/>
      <w:outlineLvl w:val="1"/>
    </w:pPr>
    <w:rPr>
      <w:sz w:val="32"/>
      <w:lang w:val="lv-LV"/>
    </w:rPr>
  </w:style>
  <w:style w:type="paragraph" w:styleId="Virsraksts3">
    <w:name w:val="heading 3"/>
    <w:basedOn w:val="Parasts"/>
    <w:next w:val="Parasts"/>
    <w:qFormat/>
    <w:rsid w:val="00921B8F"/>
    <w:pPr>
      <w:keepNext/>
      <w:pBdr>
        <w:bottom w:val="single" w:sz="12" w:space="2" w:color="auto"/>
      </w:pBdr>
      <w:spacing w:line="360" w:lineRule="auto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921B8F"/>
    <w:pPr>
      <w:keepNext/>
      <w:pBdr>
        <w:bottom w:val="single" w:sz="4" w:space="4" w:color="auto"/>
      </w:pBdr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921B8F"/>
    <w:pPr>
      <w:jc w:val="right"/>
    </w:pPr>
    <w:rPr>
      <w:b/>
      <w:bCs/>
      <w:sz w:val="32"/>
      <w:lang w:val="lv-LV"/>
    </w:rPr>
  </w:style>
  <w:style w:type="paragraph" w:styleId="Pamatteksts2">
    <w:name w:val="Body Text 2"/>
    <w:basedOn w:val="Parasts"/>
    <w:rsid w:val="00921B8F"/>
    <w:pPr>
      <w:spacing w:line="360" w:lineRule="auto"/>
    </w:pPr>
    <w:rPr>
      <w:sz w:val="28"/>
      <w:lang w:val="lv-LV"/>
    </w:rPr>
  </w:style>
  <w:style w:type="paragraph" w:styleId="Pamatteksts3">
    <w:name w:val="Body Text 3"/>
    <w:basedOn w:val="Parasts"/>
    <w:rsid w:val="00921B8F"/>
    <w:pPr>
      <w:spacing w:line="360" w:lineRule="auto"/>
      <w:jc w:val="center"/>
    </w:pPr>
    <w:rPr>
      <w:sz w:val="28"/>
      <w:lang w:val="lv-LV"/>
    </w:rPr>
  </w:style>
  <w:style w:type="paragraph" w:styleId="Galvene">
    <w:name w:val="header"/>
    <w:basedOn w:val="Parasts"/>
    <w:rsid w:val="00921B8F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921B8F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link w:val="BalontekstsRakstz"/>
    <w:rsid w:val="003B4E8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3B4E8E"/>
    <w:rPr>
      <w:rFonts w:ascii="Segoe UI" w:hAnsi="Segoe UI" w:cs="Segoe UI"/>
      <w:sz w:val="18"/>
      <w:szCs w:val="18"/>
      <w:lang w:val="en-GB" w:eastAsia="en-US"/>
    </w:rPr>
  </w:style>
  <w:style w:type="character" w:styleId="Hipersaite">
    <w:name w:val="Hyperlink"/>
    <w:basedOn w:val="Noklusjumarindkopasfonts"/>
    <w:uiPriority w:val="99"/>
    <w:unhideWhenUsed/>
    <w:rsid w:val="0045002A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F713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a\Desktop\Dz&#299;vesvietas%20deklaresanas%20pasakumi\Anulesanas_veidla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5B28E-5AAC-4B31-B0E7-316090EB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Anulesanas_veidlapa</Template>
  <TotalTime>3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Jelgavas pilsētas un rajona</vt:lpstr>
      <vt:lpstr>Jelgavas pilsētas un rajona</vt:lpstr>
    </vt:vector>
  </TitlesOfParts>
  <Company>DOME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un rajona</dc:title>
  <dc:creator>Ingrida</dc:creator>
  <cp:lastModifiedBy>Diana.Poriete</cp:lastModifiedBy>
  <cp:revision>6</cp:revision>
  <cp:lastPrinted>2015-06-03T08:23:00Z</cp:lastPrinted>
  <dcterms:created xsi:type="dcterms:W3CDTF">2022-06-28T09:40:00Z</dcterms:created>
  <dcterms:modified xsi:type="dcterms:W3CDTF">2022-07-05T11:31:00Z</dcterms:modified>
</cp:coreProperties>
</file>